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6F4BC5" w:rsidTr="007D54E1">
        <w:trPr>
          <w:trHeight w:val="9087"/>
        </w:trPr>
        <w:tc>
          <w:tcPr>
            <w:tcW w:w="7654" w:type="dxa"/>
          </w:tcPr>
          <w:p w:rsidR="006F4BC5" w:rsidRPr="009F619E" w:rsidRDefault="0075186B" w:rsidP="006F4BC5">
            <w:pPr>
              <w:jc w:val="center"/>
              <w:rPr>
                <w:rFonts w:ascii="Arial" w:hAnsi="Arial" w:cs="Arial"/>
                <w:b/>
                <w:sz w:val="18"/>
                <w:szCs w:val="16"/>
              </w:rPr>
            </w:pPr>
            <w:r>
              <w:rPr>
                <w:rFonts w:ascii="Arial" w:hAnsi="Arial" w:cs="Arial"/>
                <w:b/>
                <w:sz w:val="18"/>
                <w:szCs w:val="16"/>
              </w:rPr>
              <w:t xml:space="preserve">GETAT </w:t>
            </w:r>
            <w:r w:rsidR="006F4BC5" w:rsidRPr="009F619E">
              <w:rPr>
                <w:rFonts w:ascii="Arial" w:hAnsi="Arial" w:cs="Arial"/>
                <w:b/>
                <w:sz w:val="18"/>
                <w:szCs w:val="16"/>
              </w:rPr>
              <w:t>KLİNİK ARAŞTIRMALAR</w:t>
            </w:r>
            <w:r>
              <w:rPr>
                <w:rFonts w:ascii="Arial" w:hAnsi="Arial" w:cs="Arial"/>
                <w:b/>
                <w:sz w:val="18"/>
                <w:szCs w:val="16"/>
              </w:rPr>
              <w:t>IN</w:t>
            </w:r>
            <w:r w:rsidR="006F4BC5" w:rsidRPr="009F619E">
              <w:rPr>
                <w:rFonts w:ascii="Arial" w:hAnsi="Arial" w:cs="Arial"/>
                <w:b/>
                <w:sz w:val="18"/>
                <w:szCs w:val="16"/>
              </w:rPr>
              <w:t>DA KULLANILACAK 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Özeti  </w:t>
            </w:r>
            <w:r w:rsidRPr="009F619E">
              <w:rPr>
                <w:rFonts w:ascii="Arial" w:hAnsi="Arial" w:cs="Arial"/>
                <w:b/>
                <w:sz w:val="16"/>
                <w:szCs w:val="16"/>
              </w:rPr>
              <w:tab/>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1F2EBB"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End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0" w:name="Metin1"/>
            <w:r w:rsidRPr="00347B43">
              <w:rPr>
                <w:rFonts w:ascii="Arial" w:hAnsi="Arial" w:cs="Arial"/>
                <w:sz w:val="18"/>
                <w:szCs w:val="18"/>
              </w:rPr>
              <w:t xml:space="preserv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0"/>
            <w:r w:rsidRPr="00347B43">
              <w:rPr>
                <w:rFonts w:ascii="Arial" w:hAnsi="Arial" w:cs="Arial"/>
                <w:sz w:val="18"/>
                <w:szCs w:val="18"/>
              </w:rPr>
              <w:t xml:space="preserve">” isimli araştırmada kullanılmak üzere gönderilecek </w:t>
            </w:r>
            <w:bookmarkStart w:id="1"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End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1"/>
            <w:r w:rsidRPr="00347B43">
              <w:rPr>
                <w:rFonts w:ascii="Arial" w:hAnsi="Arial" w:cs="Arial"/>
                <w:sz w:val="18"/>
                <w:szCs w:val="18"/>
              </w:rPr>
              <w:t xml:space="preserve"> amacı ile kullanılması üzere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r w:rsidRPr="00347B43">
              <w:rPr>
                <w:rFonts w:ascii="Arial" w:hAnsi="Arial" w:cs="Arial"/>
                <w:sz w:val="18"/>
                <w:szCs w:val="18"/>
              </w:rPr>
              <w:t xml:space="preserve"> </w:t>
            </w:r>
            <w:bookmarkStart w:id="2" w:name="Metin4"/>
            <w:r w:rsidRPr="00347B43">
              <w:rPr>
                <w:rFonts w:ascii="Arial" w:hAnsi="Arial" w:cs="Arial"/>
                <w:sz w:val="18"/>
                <w:szCs w:val="18"/>
              </w:rPr>
              <w:t xml:space="preserve">adresindeki </w:t>
            </w:r>
            <w:r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bookmarkEnd w:id="2"/>
            <w:r w:rsidRPr="00347B43">
              <w:rPr>
                <w:rFonts w:ascii="Arial" w:hAnsi="Arial" w:cs="Arial"/>
                <w:sz w:val="18"/>
                <w:szCs w:val="18"/>
              </w:rPr>
              <w:t xml:space="preserve"> merkezine göndermeden önce GÖNDERİCİ ve </w:t>
            </w:r>
            <w:r>
              <w:rPr>
                <w:rFonts w:ascii="Arial" w:hAnsi="Arial" w:cs="Arial"/>
                <w:sz w:val="18"/>
                <w:szCs w:val="18"/>
              </w:rPr>
              <w:t>ALICI</w:t>
            </w:r>
            <w:r w:rsidR="00370467">
              <w:rPr>
                <w:rFonts w:ascii="Arial" w:hAnsi="Arial" w:cs="Arial"/>
                <w:sz w:val="18"/>
                <w:szCs w:val="18"/>
              </w:rPr>
              <w:t>’dan</w:t>
            </w:r>
            <w:r>
              <w:rPr>
                <w:rFonts w:ascii="Arial" w:hAnsi="Arial" w:cs="Arial"/>
                <w:sz w:val="18"/>
                <w:szCs w:val="18"/>
              </w:rPr>
              <w:t xml:space="preserve"> </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ALICI biyolojik materyali GÖNDERİCİ</w:t>
            </w:r>
            <w:r>
              <w:rPr>
                <w:rFonts w:ascii="Arial" w:hAnsi="Arial" w:cs="Arial"/>
                <w:sz w:val="16"/>
                <w:szCs w:val="16"/>
              </w:rPr>
              <w:t>’nin</w:t>
            </w:r>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bilgileri olmaksızın ALICI’ya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bookmarkStart w:id="3" w:name="Metin5"/>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bookmarkEnd w:id="3"/>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r w:rsidRPr="006F4F3D">
                    <w:rPr>
                      <w:rFonts w:ascii="Arial" w:hAnsi="Arial" w:cs="Arial"/>
                      <w:sz w:val="14"/>
                      <w:szCs w:val="14"/>
                    </w:rPr>
                    <w:t>veya</w:t>
                  </w:r>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lastRenderedPageBreak/>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tc>
        <w:tc>
          <w:tcPr>
            <w:tcW w:w="7654" w:type="dxa"/>
          </w:tcPr>
          <w:p w:rsidR="00E30AB1"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AGREEMENT FOR TRANSFER OF BIOLOGICAL MATERIAL TO BE USED IN CLINICAL TRIALS</w:t>
            </w:r>
            <w:r w:rsidR="0075186B">
              <w:rPr>
                <w:rFonts w:ascii="Arial" w:hAnsi="Arial" w:cs="Arial"/>
                <w:b/>
                <w:sz w:val="18"/>
                <w:szCs w:val="18"/>
                <w:lang w:val="en-US"/>
              </w:rPr>
              <w:t xml:space="preserve"> ON TRADİTİONAL AND COMPLEMENTARY MEDİCİNE PRACTİCES</w:t>
            </w:r>
          </w:p>
          <w:p w:rsidR="00E30AB1" w:rsidRDefault="00E30AB1" w:rsidP="00E30AB1">
            <w:pPr>
              <w:jc w:val="center"/>
              <w:rPr>
                <w:rFonts w:ascii="Arial" w:hAnsi="Arial" w:cs="Arial"/>
                <w:b/>
                <w:sz w:val="16"/>
                <w:szCs w:val="16"/>
                <w:lang w:val="en-US"/>
              </w:rPr>
            </w:pPr>
          </w:p>
          <w:p w:rsidR="00C44D4F" w:rsidRPr="00E30AB1" w:rsidRDefault="00C44D4F"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r w:rsidRPr="00E30AB1">
              <w:rPr>
                <w:rFonts w:ascii="Arial" w:hAnsi="Arial" w:cs="Arial"/>
                <w:sz w:val="16"/>
                <w:szCs w:val="16"/>
                <w:lang w:val="en-US"/>
              </w:rPr>
              <w:t xml:space="preserve">  </w:t>
            </w:r>
          </w:p>
          <w:p w:rsidR="00E30AB1" w:rsidRPr="00E30AB1" w:rsidRDefault="00E30AB1" w:rsidP="00E30AB1">
            <w:pPr>
              <w:jc w:val="both"/>
              <w:rPr>
                <w:rFonts w:ascii="Arial" w:hAnsi="Arial" w:cs="Arial"/>
                <w:sz w:val="16"/>
                <w:szCs w:val="16"/>
                <w:lang w:val="en-US"/>
              </w:rPr>
            </w:pPr>
          </w:p>
          <w:p w:rsidR="00E30AB1" w:rsidRPr="00E30AB1" w:rsidRDefault="001F2EBB"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End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r w:rsidRPr="003B7034">
              <w:rPr>
                <w:rFonts w:ascii="Arial" w:hAnsi="Arial" w:cs="Arial"/>
                <w:sz w:val="18"/>
                <w:szCs w:val="18"/>
              </w:rPr>
              <w:t xml:space="preserve">By this agreement, the investigator and the institution who send the biological material </w:t>
            </w:r>
            <w:r w:rsidRPr="00370467">
              <w:rPr>
                <w:rFonts w:ascii="Arial" w:hAnsi="Arial" w:cs="Arial"/>
                <w:sz w:val="18"/>
                <w:szCs w:val="18"/>
              </w:rPr>
              <w:t xml:space="preserve">requires the CONSIGNEE </w:t>
            </w:r>
            <w:r w:rsidR="00370467" w:rsidRPr="00370467">
              <w:rPr>
                <w:rFonts w:ascii="Arial" w:hAnsi="Arial" w:cs="Arial"/>
                <w:sz w:val="18"/>
                <w:szCs w:val="18"/>
              </w:rPr>
              <w:t xml:space="preserve">and </w:t>
            </w:r>
            <w:r w:rsidR="00370467" w:rsidRPr="00370467">
              <w:rPr>
                <w:rFonts w:ascii="Arial" w:hAnsi="Arial" w:cs="Arial"/>
                <w:sz w:val="16"/>
                <w:szCs w:val="16"/>
              </w:rPr>
              <w:t>CONSIGNOR</w:t>
            </w:r>
            <w:r w:rsidR="00370467">
              <w:rPr>
                <w:rFonts w:ascii="Arial" w:hAnsi="Arial" w:cs="Arial"/>
                <w:sz w:val="18"/>
                <w:szCs w:val="18"/>
              </w:rPr>
              <w:t xml:space="preserve"> </w:t>
            </w:r>
            <w:r w:rsidRPr="003B7034">
              <w:rPr>
                <w:rFonts w:ascii="Arial" w:hAnsi="Arial" w:cs="Arial"/>
                <w:sz w:val="18"/>
                <w:szCs w:val="18"/>
              </w:rPr>
              <w:t xml:space="preserve">to agree on the below terms before sending </w:t>
            </w:r>
            <w:sdt>
              <w:sdtPr>
                <w:rPr>
                  <w:rFonts w:ascii="Arial" w:hAnsi="Arial" w:cs="Arial"/>
                  <w:b/>
                  <w:sz w:val="18"/>
                  <w:szCs w:val="18"/>
                </w:rPr>
                <w:id w:val="-1881073313"/>
                <w:placeholder>
                  <w:docPart w:val="49F70AB869184B5CA2BF906770AA3AAC"/>
                </w:placeholder>
                <w:showingPlcHdr/>
              </w:sdtPr>
              <w:sdtEnd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which shall be used for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to be dispatched to the address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of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Delivered biological materials shall be used only for the above-mentioned purposes. </w:t>
            </w:r>
            <w:r w:rsidRPr="00265EB0">
              <w:rPr>
                <w:rFonts w:ascii="Arial" w:hAnsi="Arial" w:cs="Arial"/>
                <w:sz w:val="16"/>
                <w:szCs w:val="16"/>
              </w:rPr>
              <w:t xml:space="preserve">CONSIGNEE shall use those materials only for secondary purposes, which are initially approved by the CONSIGNOR in written.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cannot provide the biological material to the third parties without prior written approval of the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Biological materials shall be dispatched by the CONSIGNOR to the CONSIGNEE without the identity or any descriptive information of the individuals.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shall use the biological materials in accordance with as the United Nations Human Genome and Universal Declaration of Human Rights.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agrees to return or dispose of all materials and to evidence such acts accordingly in the event of termination of the agreement or withdrawal of written consent of the volunteer referred in Item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This agreement shall be terminated in the event of, termination of the trial, violation on the terms of related regulations or noncompliance with agreement clauses of either of the parties.</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lastRenderedPageBreak/>
              <w:t>CONSIGNEE and CONSIGNOR shall be responsible from the execution of this Agreement and performances hereunder. In case of conflict, both countries of the parties’ courts are authorized.</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r w:rsidRPr="00E30AB1">
              <w:rPr>
                <w:rFonts w:ascii="Arial" w:hAnsi="Arial" w:cs="Arial"/>
                <w:b/>
                <w:sz w:val="16"/>
                <w:szCs w:val="18"/>
                <w:lang w:val="en-US"/>
              </w:rPr>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tr>
    </w:tbl>
    <w:p w:rsidR="006D59F4" w:rsidRPr="009F619E" w:rsidRDefault="006D59F4" w:rsidP="007D54E1">
      <w:pPr>
        <w:rPr>
          <w:rFonts w:ascii="Arial" w:hAnsi="Arial" w:cs="Arial"/>
          <w:sz w:val="16"/>
          <w:szCs w:val="16"/>
        </w:rPr>
      </w:pPr>
    </w:p>
    <w:sectPr w:rsidR="006D59F4" w:rsidRPr="009F619E" w:rsidSect="007D54E1">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BB" w:rsidRDefault="001F2EBB" w:rsidP="00B473EB">
      <w:r>
        <w:separator/>
      </w:r>
    </w:p>
  </w:endnote>
  <w:endnote w:type="continuationSeparator" w:id="0">
    <w:p w:rsidR="001F2EBB" w:rsidRDefault="001F2EBB"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5B" w:rsidRDefault="00590A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5B" w:rsidRDefault="00590A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5B" w:rsidRDefault="00590A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BB" w:rsidRDefault="001F2EBB" w:rsidP="00B473EB">
      <w:r>
        <w:separator/>
      </w:r>
    </w:p>
  </w:footnote>
  <w:footnote w:type="continuationSeparator" w:id="0">
    <w:p w:rsidR="001F2EBB" w:rsidRDefault="001F2EBB"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5B" w:rsidRDefault="00590A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43" w:type="pct"/>
      <w:tblInd w:w="4503" w:type="dxa"/>
      <w:tblLook w:val="01E0" w:firstRow="1" w:lastRow="1" w:firstColumn="1" w:lastColumn="1" w:noHBand="0" w:noVBand="0"/>
    </w:tblPr>
    <w:tblGrid>
      <w:gridCol w:w="9208"/>
      <w:gridCol w:w="1666"/>
    </w:tblGrid>
    <w:tr w:rsidR="00B473EB" w:rsidTr="006F4F3D">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590A5B" w:rsidP="006F4F3D">
              <w:pPr>
                <w:pStyle w:val="stBilgi"/>
                <w:tabs>
                  <w:tab w:val="left" w:pos="387"/>
                </w:tabs>
                <w:ind w:left="-4503"/>
                <w:jc w:val="right"/>
                <w:rPr>
                  <w:bCs/>
                </w:rPr>
              </w:pPr>
              <w:r>
                <w:rPr>
                  <w:rFonts w:ascii="Arial" w:hAnsi="Arial" w:cs="Arial"/>
                  <w:bCs/>
                </w:rPr>
                <w:t>Biyolojik Materyal Transfer Formu</w:t>
              </w:r>
            </w:p>
          </w:sdtContent>
        </w:sdt>
      </w:tc>
      <w:tc>
        <w:tcPr>
          <w:tcW w:w="766"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9952B6">
            <w:rPr>
              <w:rFonts w:ascii="Arial" w:hAnsi="Arial" w:cs="Arial"/>
              <w:noProof/>
              <w:sz w:val="20"/>
            </w:rPr>
            <w:t>1</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val="en"/>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9952B6" w:rsidP="00590A5B">
          <w:pPr>
            <w:pStyle w:val="stBilgi"/>
            <w:tabs>
              <w:tab w:val="left" w:pos="387"/>
            </w:tabs>
            <w:jc w:val="right"/>
            <w:rPr>
              <w:rFonts w:ascii="Arial" w:hAnsi="Arial" w:cs="Arial"/>
              <w:bCs/>
              <w:sz w:val="16"/>
              <w:szCs w:val="16"/>
            </w:rPr>
          </w:pPr>
          <w:r>
            <w:rPr>
              <w:rFonts w:ascii="Arial" w:hAnsi="Arial" w:cs="Arial"/>
              <w:bCs/>
              <w:sz w:val="16"/>
              <w:szCs w:val="16"/>
            </w:rPr>
            <w:t>5 Temmuz 2019 V</w:t>
          </w:r>
          <w:bookmarkStart w:id="4" w:name="_GoBack"/>
          <w:bookmarkEnd w:id="4"/>
          <w:r w:rsidR="00B473EB" w:rsidRPr="006F4F3D">
            <w:rPr>
              <w:rFonts w:ascii="Arial" w:hAnsi="Arial" w:cs="Arial"/>
              <w:bCs/>
              <w:sz w:val="16"/>
              <w:szCs w:val="16"/>
            </w:rPr>
            <w:t>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5B" w:rsidRDefault="00590A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6"/>
    <w:rsid w:val="00095190"/>
    <w:rsid w:val="00096B70"/>
    <w:rsid w:val="000A6029"/>
    <w:rsid w:val="000B24B6"/>
    <w:rsid w:val="00116CBF"/>
    <w:rsid w:val="001478BC"/>
    <w:rsid w:val="00152CB3"/>
    <w:rsid w:val="001E3755"/>
    <w:rsid w:val="001F2EBB"/>
    <w:rsid w:val="0022189F"/>
    <w:rsid w:val="00265EB0"/>
    <w:rsid w:val="00290D33"/>
    <w:rsid w:val="002B603A"/>
    <w:rsid w:val="002C4D80"/>
    <w:rsid w:val="002D5800"/>
    <w:rsid w:val="00347B43"/>
    <w:rsid w:val="003528AC"/>
    <w:rsid w:val="00357903"/>
    <w:rsid w:val="00362533"/>
    <w:rsid w:val="00370467"/>
    <w:rsid w:val="0037750C"/>
    <w:rsid w:val="003848CD"/>
    <w:rsid w:val="0038490D"/>
    <w:rsid w:val="00393AFA"/>
    <w:rsid w:val="003C521A"/>
    <w:rsid w:val="004369E3"/>
    <w:rsid w:val="00474A58"/>
    <w:rsid w:val="00487991"/>
    <w:rsid w:val="004B3EEB"/>
    <w:rsid w:val="004E0C29"/>
    <w:rsid w:val="0052020A"/>
    <w:rsid w:val="00525C6C"/>
    <w:rsid w:val="00525D82"/>
    <w:rsid w:val="00560EBE"/>
    <w:rsid w:val="00586168"/>
    <w:rsid w:val="00590A5B"/>
    <w:rsid w:val="005D4B06"/>
    <w:rsid w:val="006178CF"/>
    <w:rsid w:val="006420FE"/>
    <w:rsid w:val="00690D4F"/>
    <w:rsid w:val="006B082D"/>
    <w:rsid w:val="006D59F4"/>
    <w:rsid w:val="006F4BC5"/>
    <w:rsid w:val="006F4F3D"/>
    <w:rsid w:val="006F5F41"/>
    <w:rsid w:val="0073640D"/>
    <w:rsid w:val="007409FD"/>
    <w:rsid w:val="007451FC"/>
    <w:rsid w:val="0074667B"/>
    <w:rsid w:val="0075186B"/>
    <w:rsid w:val="00770D39"/>
    <w:rsid w:val="00796A08"/>
    <w:rsid w:val="007972B1"/>
    <w:rsid w:val="007A0F53"/>
    <w:rsid w:val="007D3F62"/>
    <w:rsid w:val="007D54E1"/>
    <w:rsid w:val="008451F1"/>
    <w:rsid w:val="00862BFD"/>
    <w:rsid w:val="00962743"/>
    <w:rsid w:val="009952B6"/>
    <w:rsid w:val="009A29BD"/>
    <w:rsid w:val="009C1169"/>
    <w:rsid w:val="009C117F"/>
    <w:rsid w:val="009D1040"/>
    <w:rsid w:val="009E09A2"/>
    <w:rsid w:val="009F619E"/>
    <w:rsid w:val="00A75737"/>
    <w:rsid w:val="00AD56C9"/>
    <w:rsid w:val="00AE795F"/>
    <w:rsid w:val="00AF7AD7"/>
    <w:rsid w:val="00B42AAD"/>
    <w:rsid w:val="00B43335"/>
    <w:rsid w:val="00B473EB"/>
    <w:rsid w:val="00B50539"/>
    <w:rsid w:val="00B55D48"/>
    <w:rsid w:val="00B64B80"/>
    <w:rsid w:val="00B74D89"/>
    <w:rsid w:val="00B75032"/>
    <w:rsid w:val="00BA3354"/>
    <w:rsid w:val="00C335CE"/>
    <w:rsid w:val="00C44D4F"/>
    <w:rsid w:val="00CE23AF"/>
    <w:rsid w:val="00CE7AF5"/>
    <w:rsid w:val="00CF5C69"/>
    <w:rsid w:val="00D060D8"/>
    <w:rsid w:val="00D20BFD"/>
    <w:rsid w:val="00D36391"/>
    <w:rsid w:val="00D70F8E"/>
    <w:rsid w:val="00DC2E63"/>
    <w:rsid w:val="00DE5C5E"/>
    <w:rsid w:val="00DF6C7D"/>
    <w:rsid w:val="00E30AB1"/>
    <w:rsid w:val="00E3655D"/>
    <w:rsid w:val="00EA6382"/>
    <w:rsid w:val="00ED77EC"/>
    <w:rsid w:val="00EF342F"/>
    <w:rsid w:val="00F079F8"/>
    <w:rsid w:val="00F6563C"/>
    <w:rsid w:val="00F724D4"/>
    <w:rsid w:val="00F73A9F"/>
    <w:rsid w:val="00FB737B"/>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08C06"/>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B03E6"/>
    <w:rsid w:val="001D0664"/>
    <w:rsid w:val="002424BE"/>
    <w:rsid w:val="00367F01"/>
    <w:rsid w:val="003755A0"/>
    <w:rsid w:val="00394E49"/>
    <w:rsid w:val="00477D68"/>
    <w:rsid w:val="004E393B"/>
    <w:rsid w:val="006560AC"/>
    <w:rsid w:val="006564EC"/>
    <w:rsid w:val="006A6302"/>
    <w:rsid w:val="00732D45"/>
    <w:rsid w:val="00736596"/>
    <w:rsid w:val="008C4449"/>
    <w:rsid w:val="00A13085"/>
    <w:rsid w:val="00AA392A"/>
    <w:rsid w:val="00B45725"/>
    <w:rsid w:val="00C204A8"/>
    <w:rsid w:val="00C257C6"/>
    <w:rsid w:val="00C91863"/>
    <w:rsid w:val="00D725A7"/>
    <w:rsid w:val="00DD55D1"/>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25C95-8F84-43E8-84A1-950BD2AB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1</TotalTime>
  <Pages>4</Pages>
  <Words>1211</Words>
  <Characters>6904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CİHAT ÇELEBİ</cp:lastModifiedBy>
  <cp:revision>6</cp:revision>
  <cp:lastPrinted>2015-08-26T09:57:00Z</cp:lastPrinted>
  <dcterms:created xsi:type="dcterms:W3CDTF">2019-03-11T10:00:00Z</dcterms:created>
  <dcterms:modified xsi:type="dcterms:W3CDTF">2019-07-05T06:58:00Z</dcterms:modified>
</cp:coreProperties>
</file>